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A7" w:rsidRPr="003A00DA" w:rsidRDefault="002627A7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2627A7" w:rsidRDefault="002627A7" w:rsidP="00B40B2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r>
        <w:rPr>
          <w:rFonts w:ascii="Arial" w:hAnsi="Arial" w:cs="Arial"/>
          <w:b/>
          <w:szCs w:val="28"/>
        </w:rPr>
        <w:t xml:space="preserve">О посещении детьми </w:t>
      </w:r>
      <w:r w:rsidRPr="00852B3A">
        <w:rPr>
          <w:rFonts w:ascii="Arial" w:hAnsi="Arial" w:cs="Arial"/>
          <w:b/>
          <w:szCs w:val="28"/>
        </w:rPr>
        <w:t>стран с напряженной эпидемиологической обстановкой</w:t>
      </w:r>
      <w:r>
        <w:rPr>
          <w:rFonts w:ascii="Arial" w:hAnsi="Arial" w:cs="Arial"/>
          <w:b/>
          <w:szCs w:val="28"/>
        </w:rPr>
        <w:t xml:space="preserve"> можно сообщить по телефону ЕДС</w:t>
      </w:r>
      <w:r w:rsidRPr="00852B3A">
        <w:rPr>
          <w:rFonts w:ascii="Arial" w:hAnsi="Arial" w:cs="Arial"/>
          <w:b/>
          <w:szCs w:val="28"/>
        </w:rPr>
        <w:t xml:space="preserve"> </w:t>
      </w:r>
    </w:p>
    <w:p w:rsidR="002627A7" w:rsidRPr="003A00DA" w:rsidRDefault="002627A7" w:rsidP="00B40B25">
      <w:pPr>
        <w:spacing w:after="240"/>
        <w:jc w:val="center"/>
        <w:rPr>
          <w:szCs w:val="28"/>
        </w:rPr>
      </w:pPr>
      <w:r>
        <w:rPr>
          <w:noProof/>
        </w:rPr>
      </w:r>
      <w:r w:rsidRPr="00971941">
        <w:rPr>
          <w:noProof/>
          <w:szCs w:val="28"/>
        </w:rPr>
        <w:pict>
          <v:line id="Прямая соединительная линия 7" o:spid="_x0000_s1026" style="visibility:visible;mso-position-horizontal-relative:char;mso-position-vertical-relative:line" from="0,0" to="506.1pt,.05pt" strokeweight="5pt">
            <v:stroke linestyle="thickThin"/>
            <w10:anchorlock/>
          </v:line>
        </w:pict>
      </w:r>
    </w:p>
    <w:p w:rsidR="002627A7" w:rsidRDefault="002627A7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Уважаемые родители!</w:t>
      </w:r>
      <w:r>
        <w:rPr>
          <w:szCs w:val="28"/>
        </w:rPr>
        <w:t xml:space="preserve"> </w:t>
      </w:r>
      <w:r w:rsidRPr="00A175C1">
        <w:rPr>
          <w:szCs w:val="28"/>
        </w:rPr>
        <w:t xml:space="preserve">Как вы знаете, в связи с распространением коронавирусной инфекции (2019-nCoV) во всех </w:t>
      </w:r>
      <w:r>
        <w:rPr>
          <w:szCs w:val="28"/>
        </w:rPr>
        <w:t xml:space="preserve">школах и </w:t>
      </w:r>
      <w:r w:rsidRPr="00A175C1">
        <w:rPr>
          <w:szCs w:val="28"/>
        </w:rPr>
        <w:t xml:space="preserve">учреждениях </w:t>
      </w:r>
      <w:r>
        <w:rPr>
          <w:szCs w:val="28"/>
        </w:rPr>
        <w:t>среднего профессионального образования Липецкой области</w:t>
      </w:r>
      <w:r w:rsidRPr="00A175C1">
        <w:rPr>
          <w:szCs w:val="28"/>
        </w:rPr>
        <w:t xml:space="preserve"> введен </w:t>
      </w:r>
      <w:r>
        <w:rPr>
          <w:szCs w:val="28"/>
        </w:rPr>
        <w:t xml:space="preserve">карантин, а в детских садах области – </w:t>
      </w:r>
      <w:r w:rsidRPr="00A175C1">
        <w:rPr>
          <w:szCs w:val="28"/>
        </w:rPr>
        <w:t xml:space="preserve">режим повышенной готовности. </w:t>
      </w:r>
    </w:p>
    <w:p w:rsidR="002627A7" w:rsidRPr="00A175C1" w:rsidRDefault="002627A7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С 1</w:t>
      </w:r>
      <w:r>
        <w:rPr>
          <w:szCs w:val="28"/>
        </w:rPr>
        <w:t>1</w:t>
      </w:r>
      <w:r w:rsidRPr="00A175C1">
        <w:rPr>
          <w:szCs w:val="28"/>
        </w:rPr>
        <w:t xml:space="preserve"> марта 2020 года к занятиям в детск</w:t>
      </w:r>
      <w:r>
        <w:rPr>
          <w:szCs w:val="28"/>
        </w:rPr>
        <w:t>их</w:t>
      </w:r>
      <w:r w:rsidRPr="00A175C1">
        <w:rPr>
          <w:szCs w:val="28"/>
        </w:rPr>
        <w:t xml:space="preserve"> сад</w:t>
      </w:r>
      <w:r>
        <w:rPr>
          <w:szCs w:val="28"/>
        </w:rPr>
        <w:t>ах</w:t>
      </w:r>
      <w:r w:rsidRPr="00A175C1">
        <w:rPr>
          <w:szCs w:val="28"/>
        </w:rPr>
        <w:t xml:space="preserve"> не допускаются обучающиеся, прибывшие из государств с неблагополучной эпидемиологиче</w:t>
      </w:r>
      <w:r>
        <w:rPr>
          <w:szCs w:val="28"/>
        </w:rPr>
        <w:t>ской ситуацией. Срок карантина –</w:t>
      </w:r>
      <w:r w:rsidRPr="00A175C1">
        <w:rPr>
          <w:szCs w:val="28"/>
        </w:rPr>
        <w:t xml:space="preserve"> 14 дней с момента возвращения в Российскую Федерацию. На настоящий момент это касается следующих стран: 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Испания. Список может изменяться. </w:t>
      </w:r>
    </w:p>
    <w:p w:rsidR="002627A7" w:rsidRPr="00A175C1" w:rsidRDefault="002627A7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Просим проинформировать, если ваш ребенок посещал в последние две недели страны</w:t>
      </w:r>
      <w:r>
        <w:rPr>
          <w:szCs w:val="28"/>
        </w:rPr>
        <w:t xml:space="preserve"> </w:t>
      </w:r>
      <w:r w:rsidRPr="00A175C1">
        <w:rPr>
          <w:szCs w:val="28"/>
        </w:rPr>
        <w:t>с напряженной эпидемиологической обстановкой</w:t>
      </w:r>
      <w:r>
        <w:rPr>
          <w:szCs w:val="28"/>
        </w:rPr>
        <w:t xml:space="preserve"> </w:t>
      </w:r>
      <w:r w:rsidRPr="00A175C1">
        <w:rPr>
          <w:szCs w:val="28"/>
        </w:rPr>
        <w:t>или контактировал с людьми, посетившими такие страны.</w:t>
      </w:r>
    </w:p>
    <w:p w:rsidR="002627A7" w:rsidRPr="00904146" w:rsidRDefault="002627A7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 xml:space="preserve"> Телефон горячей линии </w:t>
      </w:r>
      <w:r>
        <w:rPr>
          <w:szCs w:val="28"/>
        </w:rPr>
        <w:t>ЕДС</w:t>
      </w:r>
      <w:r w:rsidRPr="00A175C1">
        <w:rPr>
          <w:szCs w:val="28"/>
        </w:rPr>
        <w:t> (</w:t>
      </w:r>
      <w:r>
        <w:rPr>
          <w:szCs w:val="28"/>
        </w:rPr>
        <w:t>круглосуточно</w:t>
      </w:r>
      <w:r w:rsidRPr="00A175C1">
        <w:rPr>
          <w:szCs w:val="28"/>
        </w:rPr>
        <w:t>): +</w:t>
      </w:r>
      <w:r>
        <w:rPr>
          <w:szCs w:val="28"/>
        </w:rPr>
        <w:t>8-800-450-48-48</w:t>
      </w:r>
      <w:bookmarkEnd w:id="0"/>
    </w:p>
    <w:sectPr w:rsidR="002627A7" w:rsidRPr="00904146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A7" w:rsidRDefault="002627A7" w:rsidP="00F71E36">
      <w:r>
        <w:separator/>
      </w:r>
    </w:p>
  </w:endnote>
  <w:endnote w:type="continuationSeparator" w:id="0">
    <w:p w:rsidR="002627A7" w:rsidRDefault="002627A7" w:rsidP="00F7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Look w:val="00A0"/>
    </w:tblPr>
    <w:tblGrid>
      <w:gridCol w:w="426"/>
      <w:gridCol w:w="3827"/>
      <w:gridCol w:w="1026"/>
      <w:gridCol w:w="4678"/>
    </w:tblGrid>
    <w:tr w:rsidR="002627A7" w:rsidRPr="00562574" w:rsidTr="007750F6">
      <w:trPr>
        <w:trHeight w:val="414"/>
      </w:trPr>
      <w:tc>
        <w:tcPr>
          <w:tcW w:w="534" w:type="dxa"/>
          <w:tcBorders>
            <w:top w:val="single" w:sz="18" w:space="0" w:color="5B9BD5"/>
            <w:bottom w:val="nil"/>
            <w:right w:val="nil"/>
          </w:tcBorders>
          <w:vAlign w:val="center"/>
        </w:tcPr>
        <w:p w:rsidR="002627A7" w:rsidRPr="00562574" w:rsidRDefault="002627A7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D85301">
            <w:rPr>
              <w:rFonts w:ascii="Arial" w:hAnsi="Arial" w:cs="Arial"/>
              <w:i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43" type="#_x0000_t75" alt="siluet" style="width:17.25pt;height:12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">
                <v:imagedata r:id="rId1" o:title="" cropbottom="-3704f" cropright="-758f"/>
                <o:lock v:ext="edit" aspectratio="f"/>
              </v:shape>
            </w:pict>
          </w:r>
        </w:p>
      </w:tc>
      <w:tc>
        <w:tcPr>
          <w:tcW w:w="3827" w:type="dxa"/>
          <w:tcBorders>
            <w:top w:val="single" w:sz="18" w:space="0" w:color="5B9BD5"/>
            <w:left w:val="nil"/>
            <w:bottom w:val="nil"/>
            <w:right w:val="nil"/>
          </w:tcBorders>
          <w:vAlign w:val="center"/>
        </w:tcPr>
        <w:p w:rsidR="002627A7" w:rsidRPr="00562574" w:rsidRDefault="002627A7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/>
            <w:left w:val="nil"/>
            <w:bottom w:val="nil"/>
            <w:right w:val="nil"/>
          </w:tcBorders>
        </w:tcPr>
        <w:p w:rsidR="002627A7" w:rsidRPr="00562574" w:rsidRDefault="002627A7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/>
            <w:left w:val="nil"/>
            <w:bottom w:val="nil"/>
            <w:right w:val="nil"/>
          </w:tcBorders>
        </w:tcPr>
        <w:p w:rsidR="002627A7" w:rsidRPr="00775589" w:rsidRDefault="002627A7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627A7" w:rsidRPr="00775589" w:rsidRDefault="002627A7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  <w:p w:rsidR="002627A7" w:rsidRPr="00775589" w:rsidRDefault="002627A7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  <w:p w:rsidR="002627A7" w:rsidRPr="00775589" w:rsidRDefault="002627A7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  <w:p w:rsidR="002627A7" w:rsidRPr="00775589" w:rsidRDefault="002627A7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Hyperlink"/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627A7" w:rsidRPr="00562574" w:rsidRDefault="002627A7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https://ok.ru/uoinlo</w:t>
            </w:r>
          </w:hyperlink>
          <w:r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</w:tc>
    </w:tr>
    <w:tr w:rsidR="002627A7" w:rsidRPr="00562574" w:rsidTr="007750F6">
      <w:trPr>
        <w:trHeight w:val="291"/>
      </w:trPr>
      <w:tc>
        <w:tcPr>
          <w:tcW w:w="534" w:type="dxa"/>
        </w:tcPr>
        <w:p w:rsidR="002627A7" w:rsidRPr="00562574" w:rsidRDefault="002627A7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D85301">
            <w:rPr>
              <w:rFonts w:ascii="Arial" w:hAnsi="Arial" w:cs="Arial"/>
              <w:i/>
              <w:noProof/>
              <w:sz w:val="18"/>
              <w:szCs w:val="18"/>
            </w:rPr>
            <w:pict>
              <v:shape id="Рисунок 2" o:spid="_x0000_i1044" type="#_x0000_t75" alt="Button Phone 2" style="width:17.25pt;height:17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">
                <v:imagedata r:id="rId7" o:title="" cropbottom="-1755f" cropright="-780f"/>
                <o:lock v:ext="edit" aspectratio="f"/>
              </v:shape>
            </w:pict>
          </w:r>
        </w:p>
      </w:tc>
      <w:tc>
        <w:tcPr>
          <w:tcW w:w="3827" w:type="dxa"/>
          <w:vAlign w:val="center"/>
        </w:tcPr>
        <w:p w:rsidR="002627A7" w:rsidRPr="00562574" w:rsidRDefault="002627A7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627A7" w:rsidRPr="00562574" w:rsidTr="002E5845">
      <w:tc>
        <w:tcPr>
          <w:tcW w:w="534" w:type="dxa"/>
          <w:vAlign w:val="center"/>
        </w:tcPr>
        <w:p w:rsidR="002627A7" w:rsidRPr="00562574" w:rsidRDefault="002627A7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D85301">
            <w:rPr>
              <w:rFonts w:ascii="Arial" w:hAnsi="Arial" w:cs="Arial"/>
              <w:i/>
              <w:noProof/>
              <w:sz w:val="18"/>
              <w:szCs w:val="18"/>
            </w:rPr>
            <w:pict>
              <v:shape id="Рисунок 3" o:spid="_x0000_i1045" type="#_x0000_t75" alt="Button messege 2" style="width:21.75pt;height:1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">
                <v:imagedata r:id="rId8" o:title="" croptop="-2436f" cropbottom="-5360f" cropright="-445f"/>
                <o:lock v:ext="edit" aspectratio="f"/>
              </v:shape>
            </w:pict>
          </w:r>
        </w:p>
      </w:tc>
      <w:tc>
        <w:tcPr>
          <w:tcW w:w="3827" w:type="dxa"/>
          <w:vAlign w:val="center"/>
        </w:tcPr>
        <w:p w:rsidR="002627A7" w:rsidRPr="009E1EDE" w:rsidRDefault="002627A7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Pr="002E5845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val="en-US" w:eastAsia="en-US"/>
              </w:rPr>
              <w:t>prokofyevAY@admlr.lipetsk.ru</w:t>
            </w:r>
          </w:hyperlink>
          <w:r w:rsidRPr="002E5845">
            <w:rPr>
              <w:rFonts w:ascii="Arial" w:hAnsi="Arial" w:cs="Arial"/>
              <w:i/>
              <w:color w:val="2E74B5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627A7" w:rsidRPr="00AE49B8" w:rsidRDefault="002627A7" w:rsidP="002E5845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Look w:val="00A0"/>
    </w:tblPr>
    <w:tblGrid>
      <w:gridCol w:w="426"/>
      <w:gridCol w:w="3827"/>
      <w:gridCol w:w="1026"/>
      <w:gridCol w:w="4678"/>
    </w:tblGrid>
    <w:tr w:rsidR="002627A7" w:rsidRPr="00562574" w:rsidTr="009E1EDE">
      <w:trPr>
        <w:trHeight w:val="414"/>
      </w:trPr>
      <w:tc>
        <w:tcPr>
          <w:tcW w:w="534" w:type="dxa"/>
          <w:tcBorders>
            <w:top w:val="single" w:sz="18" w:space="0" w:color="5B9BD5"/>
            <w:bottom w:val="nil"/>
            <w:right w:val="nil"/>
          </w:tcBorders>
          <w:vAlign w:val="center"/>
        </w:tcPr>
        <w:p w:rsidR="002627A7" w:rsidRPr="00562574" w:rsidRDefault="002627A7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D85301">
            <w:rPr>
              <w:rFonts w:ascii="Arial" w:hAnsi="Arial" w:cs="Arial"/>
              <w:i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51" type="#_x0000_t75" alt="siluet" style="width:17.25pt;height:12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">
                <v:imagedata r:id="rId1" o:title="" cropbottom="-3704f" cropright="-758f"/>
                <o:lock v:ext="edit" aspectratio="f"/>
              </v:shape>
            </w:pict>
          </w:r>
        </w:p>
      </w:tc>
      <w:tc>
        <w:tcPr>
          <w:tcW w:w="3827" w:type="dxa"/>
          <w:tcBorders>
            <w:top w:val="single" w:sz="18" w:space="0" w:color="5B9BD5"/>
            <w:left w:val="nil"/>
            <w:bottom w:val="nil"/>
            <w:right w:val="nil"/>
          </w:tcBorders>
          <w:vAlign w:val="center"/>
        </w:tcPr>
        <w:p w:rsidR="002627A7" w:rsidRPr="00562574" w:rsidRDefault="002627A7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/>
            <w:left w:val="nil"/>
            <w:bottom w:val="nil"/>
            <w:right w:val="nil"/>
          </w:tcBorders>
        </w:tcPr>
        <w:p w:rsidR="002627A7" w:rsidRPr="00562574" w:rsidRDefault="002627A7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/>
            <w:left w:val="nil"/>
            <w:bottom w:val="nil"/>
            <w:right w:val="nil"/>
          </w:tcBorders>
        </w:tcPr>
        <w:p w:rsidR="002627A7" w:rsidRPr="00775589" w:rsidRDefault="002627A7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627A7" w:rsidRPr="00775589" w:rsidRDefault="002627A7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  <w:p w:rsidR="002627A7" w:rsidRPr="00775589" w:rsidRDefault="002627A7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  <w:p w:rsidR="002627A7" w:rsidRPr="00775589" w:rsidRDefault="002627A7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  <w:p w:rsidR="002627A7" w:rsidRPr="00775589" w:rsidRDefault="002627A7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Hyperlink"/>
              <w:rFonts w:ascii="Arial" w:hAnsi="Arial" w:cs="Arial"/>
              <w:i/>
              <w:color w:val="2E74B5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627A7" w:rsidRPr="00562574" w:rsidRDefault="002627A7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eastAsia="en-US"/>
              </w:rPr>
              <w:t>https://ok.ru/uoinlo</w:t>
            </w:r>
          </w:hyperlink>
          <w:r>
            <w:rPr>
              <w:rFonts w:ascii="Arial" w:hAnsi="Arial" w:cs="Arial"/>
              <w:i/>
              <w:color w:val="2E74B5"/>
              <w:sz w:val="18"/>
              <w:szCs w:val="18"/>
              <w:lang w:eastAsia="en-US"/>
            </w:rPr>
            <w:t xml:space="preserve"> </w:t>
          </w:r>
        </w:p>
      </w:tc>
    </w:tr>
    <w:tr w:rsidR="002627A7" w:rsidRPr="00562574" w:rsidTr="00560719">
      <w:trPr>
        <w:trHeight w:val="291"/>
      </w:trPr>
      <w:tc>
        <w:tcPr>
          <w:tcW w:w="534" w:type="dxa"/>
        </w:tcPr>
        <w:p w:rsidR="002627A7" w:rsidRPr="00562574" w:rsidRDefault="002627A7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D85301">
            <w:rPr>
              <w:rFonts w:ascii="Arial" w:hAnsi="Arial" w:cs="Arial"/>
              <w:i/>
              <w:noProof/>
              <w:sz w:val="18"/>
              <w:szCs w:val="18"/>
            </w:rPr>
            <w:pict>
              <v:shape id="Рисунок 14" o:spid="_x0000_i1052" type="#_x0000_t75" alt="Button Phone 2" style="width:17.25pt;height:17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">
                <v:imagedata r:id="rId7" o:title="" cropbottom="-1755f" cropright="-780f"/>
                <o:lock v:ext="edit" aspectratio="f"/>
              </v:shape>
            </w:pict>
          </w:r>
        </w:p>
      </w:tc>
      <w:tc>
        <w:tcPr>
          <w:tcW w:w="3827" w:type="dxa"/>
          <w:vAlign w:val="center"/>
        </w:tcPr>
        <w:p w:rsidR="002627A7" w:rsidRPr="00562574" w:rsidRDefault="002627A7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627A7" w:rsidRPr="00562574" w:rsidTr="002E5845">
      <w:tc>
        <w:tcPr>
          <w:tcW w:w="534" w:type="dxa"/>
          <w:vAlign w:val="center"/>
        </w:tcPr>
        <w:p w:rsidR="002627A7" w:rsidRPr="00562574" w:rsidRDefault="002627A7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D85301">
            <w:rPr>
              <w:rFonts w:ascii="Arial" w:hAnsi="Arial" w:cs="Arial"/>
              <w:i/>
              <w:noProof/>
              <w:sz w:val="18"/>
              <w:szCs w:val="18"/>
            </w:rPr>
            <w:pict>
              <v:shape id="Рисунок 15" o:spid="_x0000_i1053" type="#_x0000_t75" alt="Button messege 2" style="width:21.75pt;height:1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">
                <v:imagedata r:id="rId8" o:title="" croptop="-2436f" cropbottom="-5360f" cropright="-445f"/>
                <o:lock v:ext="edit" aspectratio="f"/>
              </v:shape>
            </w:pict>
          </w:r>
        </w:p>
      </w:tc>
      <w:tc>
        <w:tcPr>
          <w:tcW w:w="3827" w:type="dxa"/>
          <w:vAlign w:val="center"/>
        </w:tcPr>
        <w:p w:rsidR="002627A7" w:rsidRPr="009E1EDE" w:rsidRDefault="002627A7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Pr="002E5845">
              <w:rPr>
                <w:rStyle w:val="Hyperlink"/>
                <w:rFonts w:ascii="Arial" w:hAnsi="Arial" w:cs="Arial"/>
                <w:i/>
                <w:color w:val="2E74B5"/>
                <w:sz w:val="18"/>
                <w:szCs w:val="18"/>
                <w:lang w:val="en-US" w:eastAsia="en-US"/>
              </w:rPr>
              <w:t>prokofyevAY@admlr.lipetsk.ru</w:t>
            </w:r>
          </w:hyperlink>
          <w:r w:rsidRPr="002E5845">
            <w:rPr>
              <w:rFonts w:ascii="Arial" w:hAnsi="Arial" w:cs="Arial"/>
              <w:i/>
              <w:color w:val="2E74B5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27A7" w:rsidRPr="00562574" w:rsidRDefault="002627A7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627A7" w:rsidRPr="00AE49B8" w:rsidRDefault="002627A7" w:rsidP="007D23C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A7" w:rsidRDefault="002627A7" w:rsidP="00F71E36">
      <w:r>
        <w:separator/>
      </w:r>
    </w:p>
  </w:footnote>
  <w:footnote w:type="continuationSeparator" w:id="0">
    <w:p w:rsidR="002627A7" w:rsidRDefault="002627A7" w:rsidP="00F7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196"/>
      <w:gridCol w:w="3304"/>
      <w:gridCol w:w="3304"/>
    </w:tblGrid>
    <w:tr w:rsidR="002627A7" w:rsidRPr="009354E9" w:rsidTr="00D85301">
      <w:trPr>
        <w:trHeight w:val="1343"/>
      </w:trPr>
      <w:tc>
        <w:tcPr>
          <w:tcW w:w="3304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2627A7" w:rsidRPr="00D85301" w:rsidRDefault="002627A7" w:rsidP="00D85301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D85301"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627A7" w:rsidRPr="00D85301" w:rsidRDefault="002627A7" w:rsidP="00D85301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D85301">
            <w:rPr>
              <w:rFonts w:ascii="Arial" w:hAnsi="Arial" w:cs="Arial"/>
              <w:i/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47" type="#_x0000_t75" style="width:84.75pt;height:90pt;visibility:visible">
                <v:imagedata r:id="rId1" o:title="" croptop="3114f" cropbottom="15201f" cropleft="10511f" cropright="10253f"/>
              </v:shape>
            </w:pict>
          </w:r>
        </w:p>
      </w:tc>
      <w:tc>
        <w:tcPr>
          <w:tcW w:w="33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627A7" w:rsidRPr="00D85301" w:rsidRDefault="002627A7" w:rsidP="00D85301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2627A7" w:rsidRPr="009354E9" w:rsidTr="00D85301">
      <w:trPr>
        <w:trHeight w:val="295"/>
      </w:trPr>
      <w:tc>
        <w:tcPr>
          <w:tcW w:w="9912" w:type="dxa"/>
          <w:gridSpan w:val="3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</w:tcPr>
        <w:p w:rsidR="002627A7" w:rsidRPr="00D85301" w:rsidRDefault="002627A7" w:rsidP="00D85301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D85301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2627A7" w:rsidRPr="009354E9" w:rsidTr="00D85301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/>
            <w:right w:val="single" w:sz="4" w:space="0" w:color="FFFFFF"/>
          </w:tcBorders>
        </w:tcPr>
        <w:p w:rsidR="002627A7" w:rsidRPr="00D85301" w:rsidRDefault="002627A7" w:rsidP="00D85301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D85301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D85301">
              <w:rPr>
                <w:rStyle w:val="Hyperlink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2627A7" w:rsidRPr="00D85301" w:rsidRDefault="002627A7" w:rsidP="00D85301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627A7" w:rsidRPr="009354E9" w:rsidRDefault="002627A7" w:rsidP="00474585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1975"/>
    <w:rsid w:val="000533C1"/>
    <w:rsid w:val="00055E71"/>
    <w:rsid w:val="000564AD"/>
    <w:rsid w:val="00057A28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51787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627A7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38AE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14DD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370B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0719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1739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750F6"/>
    <w:rsid w:val="00775589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B3A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941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175C1"/>
    <w:rsid w:val="00A24E05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9672F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56792"/>
    <w:rsid w:val="00D62FE6"/>
    <w:rsid w:val="00D6481C"/>
    <w:rsid w:val="00D7151B"/>
    <w:rsid w:val="00D735D0"/>
    <w:rsid w:val="00D760F0"/>
    <w:rsid w:val="00D77642"/>
    <w:rsid w:val="00D85301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4184"/>
    <w:rsid w:val="00DA54B8"/>
    <w:rsid w:val="00DA7AEA"/>
    <w:rsid w:val="00DB012A"/>
    <w:rsid w:val="00DB0808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03FA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4793B"/>
    <w:rsid w:val="00F508A4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2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50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F71E3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1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E3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71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1E36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12017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F35DD7"/>
    <w:pPr>
      <w:ind w:left="720"/>
      <w:contextualSpacing/>
    </w:pPr>
  </w:style>
  <w:style w:type="table" w:styleId="TableGrid">
    <w:name w:val="Table Grid"/>
    <w:basedOn w:val="TableNormal"/>
    <w:uiPriority w:val="99"/>
    <w:rsid w:val="004745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343A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83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4E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673C3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673C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14627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99"/>
    <w:qFormat/>
    <w:rsid w:val="00B14627"/>
    <w:rPr>
      <w:rFonts w:cs="Times New Roman"/>
      <w:b/>
    </w:rPr>
  </w:style>
  <w:style w:type="character" w:customStyle="1" w:styleId="extended-textshort">
    <w:name w:val="extended-text__short"/>
    <w:uiPriority w:val="99"/>
    <w:rsid w:val="00C6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prokofyev</dc:creator>
  <cp:keywords/>
  <dc:description/>
  <cp:lastModifiedBy>Пользователь</cp:lastModifiedBy>
  <cp:revision>2</cp:revision>
  <cp:lastPrinted>2019-11-18T13:33:00Z</cp:lastPrinted>
  <dcterms:created xsi:type="dcterms:W3CDTF">2020-03-12T08:53:00Z</dcterms:created>
  <dcterms:modified xsi:type="dcterms:W3CDTF">2020-03-12T08:53:00Z</dcterms:modified>
</cp:coreProperties>
</file>