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6C" w:rsidRPr="007D2135" w:rsidRDefault="00165B6C">
      <w:pPr>
        <w:rPr>
          <w:sz w:val="28"/>
          <w:szCs w:val="28"/>
        </w:rPr>
      </w:pPr>
      <w:r w:rsidRPr="007D213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43.5pt">
            <v:imagedata r:id="rId6" o:title=""/>
          </v:shape>
        </w:pict>
      </w:r>
    </w:p>
    <w:p w:rsidR="00165B6C" w:rsidRPr="00E30221" w:rsidRDefault="00165B6C">
      <w:pPr>
        <w:rPr>
          <w:rFonts w:ascii="Times New Roman" w:hAnsi="Times New Roman"/>
          <w:sz w:val="40"/>
          <w:szCs w:val="40"/>
        </w:rPr>
      </w:pPr>
    </w:p>
    <w:p w:rsidR="00165B6C" w:rsidRPr="00E30221" w:rsidRDefault="00165B6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4"/>
        <w:gridCol w:w="1761"/>
        <w:gridCol w:w="2126"/>
        <w:gridCol w:w="1843"/>
      </w:tblGrid>
      <w:tr w:rsidR="00165B6C" w:rsidRPr="00E30221" w:rsidTr="0057312A">
        <w:tc>
          <w:tcPr>
            <w:tcW w:w="3734" w:type="dxa"/>
          </w:tcPr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61" w:type="dxa"/>
          </w:tcPr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2126" w:type="dxa"/>
          </w:tcPr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843" w:type="dxa"/>
          </w:tcPr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65B6C" w:rsidRPr="00E30221" w:rsidTr="0057312A">
        <w:tc>
          <w:tcPr>
            <w:tcW w:w="3734" w:type="dxa"/>
          </w:tcPr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30221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221">
              <w:rPr>
                <w:rFonts w:ascii="Times New Roman" w:hAnsi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Pr="00E30221">
              <w:rPr>
                <w:rFonts w:ascii="Times New Roman" w:hAnsi="Times New Roman"/>
                <w:sz w:val="28"/>
                <w:szCs w:val="28"/>
              </w:rPr>
              <w:t>Творческие соревнования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«Мой самый лучший детский сад»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«Осень золотая» (выставка- конкурс осенних букетов из природного материала)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«Возраст осени- ты дорог и прекрасен! Ко Дню пожилого человека (подарки своими руками для бабушек и дедушек)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Выставка- конкурс семейных творческих работ «Вместо ёлки новогодний букет»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Конкурс поделок ко Дню Защитника отечества (совместно с родителями)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Конкурс поделок ко Дню 8 Марта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Семейный конкурс, посвящённый Дню космонавтики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«Этот День Победы». Акция памяти «Возложение цветов к обелиску»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221">
              <w:rPr>
                <w:rFonts w:ascii="Times New Roman" w:hAnsi="Times New Roman"/>
                <w:sz w:val="28"/>
                <w:szCs w:val="28"/>
              </w:rPr>
              <w:t>2.Праздники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Досуговое мероприятие, посвящённое Дню знаний.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Проведение «Дня безопасности»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Осенний утренник «Осенины»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Физкультурный праздник ко Дню народного единства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Праздник «День матери»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Новогодний утренник в группе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 xml:space="preserve"> Праздник «Рождество Христово»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Всемирный день «спасибо»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Спортивный праздник «День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защитника отечества»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День доброты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Экологический праздник, посвящённый Дню Земли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Праздник, посвящённый Международному женскому дню 8 Марта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Проводы зимы,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221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Спортивный праздник, посвящённый Дню космонавтики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Праздник, посвящённый Дню Победы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Выпускной бал «До свиданья детский сад»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Праздник, посвящённый Дню России «Мы –россияне»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Развлечение: «Мама, папа, я дружная семья»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 xml:space="preserve">Мероприятие «Моя малая Родина» 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Праздник: «День Государственного флага России»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221">
              <w:rPr>
                <w:rFonts w:ascii="Times New Roman" w:hAnsi="Times New Roman"/>
                <w:sz w:val="28"/>
                <w:szCs w:val="28"/>
              </w:rPr>
              <w:t>3.Фольклорные мероприятия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Беседа- развлечение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«Традиции народа»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Народная гостиная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«Покров- натопи избу без дров»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Игра- викторина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«Зимние забавы!»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Игры и забавы « Пришел мороз -береги ухо да нос»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Развлечение « Масленица»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Досуг «Кирилл и Мефодий-родоначальники азбуки»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Досуг «День Петра и Февронии Муромских»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Развлечение «Пришёл спас- нам яблочки припас»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221">
              <w:rPr>
                <w:rFonts w:ascii="Times New Roman" w:hAnsi="Times New Roman"/>
                <w:sz w:val="28"/>
                <w:szCs w:val="28"/>
              </w:rPr>
              <w:t>4.«Мы в России живём»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221">
              <w:rPr>
                <w:rFonts w:ascii="Times New Roman" w:hAnsi="Times New Roman"/>
                <w:sz w:val="28"/>
                <w:szCs w:val="28"/>
              </w:rPr>
              <w:t>Нравственно-патриотическое воспитание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«Хлеб всему голова».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Знакомство с историей выращивания хлеба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Беседа на тему: «Моя Родина»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Выставка рисунков «Красота родного края»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Игра- путешествие или викторина «Начинается земля как известно от Кремля»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Беседы «Защитники земли русской», «Профессия- военный»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Конкурс рисунков «Моя мама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лучше всех»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Акция «Цветы у обелиска»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 о ВОВ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Конкурс рисунков на асфальте «Россия- Родина моя!»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Конкурс рисунков «Моя семья»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Беседы на тему: «Традиции моей семьи.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Праздник: «День Государственного флага России»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221">
              <w:rPr>
                <w:rFonts w:ascii="Times New Roman" w:hAnsi="Times New Roman"/>
                <w:sz w:val="28"/>
                <w:szCs w:val="28"/>
              </w:rPr>
              <w:t>Регионально- национальный компонент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Экскурсия «Золотая осень»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Беседа на тему: «Красная книга Липецкой области»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Экскурсия в лес. Определение видов растений и животных родного края.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221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Презентация для детей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«Правила поведения в лесу»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«Через добрые дела можно стать экологом»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Экологический праздник «Синичкин день»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Организация акции «Живи ёлочка»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221">
              <w:rPr>
                <w:rFonts w:ascii="Times New Roman" w:hAnsi="Times New Roman"/>
                <w:sz w:val="24"/>
                <w:szCs w:val="24"/>
              </w:rPr>
              <w:t>( поделки ёлочек из бросового материала)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Досуг «Волшебница вода»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Выставка рисунков «Сохраним нашу Землю»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Выращивание лука и рассады  «Огород на окне»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Развлечение «Весенний праздник птиц»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Акция «Лучик добра»- высадка цветов, оформление клумб.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Викторина «Друзья природы»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221">
              <w:rPr>
                <w:rFonts w:ascii="Times New Roman" w:hAnsi="Times New Roman"/>
                <w:sz w:val="28"/>
                <w:szCs w:val="28"/>
              </w:rPr>
              <w:t>5.«Работа с родителями»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Совместные с детьми походы, экскурсии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221">
              <w:rPr>
                <w:rFonts w:ascii="Times New Roman" w:hAnsi="Times New Roman"/>
                <w:sz w:val="24"/>
                <w:szCs w:val="24"/>
              </w:rPr>
              <w:t>( изготовление кормушек)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Совместное изготовление атрибутов и костюмов для новогоднего праздника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Акция «С каждого по зёрнышку» (сбор корма для птиц)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Акция по благоустройству и озеленению территории 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221">
              <w:rPr>
                <w:rFonts w:ascii="Times New Roman" w:hAnsi="Times New Roman"/>
                <w:sz w:val="28"/>
                <w:szCs w:val="28"/>
              </w:rPr>
              <w:t>6.Взаимодействие с социальными партнёрами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Неделя безопасности с участием ГИБДД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в ЦКиД д. Паленка </w:t>
            </w:r>
            <w:r w:rsidRPr="00E30221">
              <w:rPr>
                <w:rFonts w:ascii="Times New Roman" w:hAnsi="Times New Roman"/>
                <w:sz w:val="24"/>
                <w:szCs w:val="24"/>
              </w:rPr>
              <w:t>на День матери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Экскурсия в сельскую библиотеку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221">
              <w:rPr>
                <w:rFonts w:ascii="Times New Roman" w:hAnsi="Times New Roman"/>
                <w:sz w:val="28"/>
                <w:szCs w:val="28"/>
              </w:rPr>
              <w:t>7.«Создание развивающей среды»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Оформление групповой комнаты.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Благоустройство территории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Новогоднее оформление помещений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«Огород на подоконнике»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Акция «Лучший дворик детского сада» (озеленение территории детского сада, разбивка клумб)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61" w:type="dxa"/>
          </w:tcPr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Май- июнь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Май- июнь</w:t>
            </w:r>
          </w:p>
        </w:tc>
        <w:tc>
          <w:tcPr>
            <w:tcW w:w="1843" w:type="dxa"/>
          </w:tcPr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Заведующий и 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Заведующий и 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Заведующий и педагог 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Заведующий и 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Заведующий, педагог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 xml:space="preserve"> 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Заведующий и 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ДОУ, заведующий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Заведующий и воспитатель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Заведующий и воспитатель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Заведующий и 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Заведующий, 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Заведующий, 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6C" w:rsidRPr="00E30221" w:rsidRDefault="00165B6C" w:rsidP="005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1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</w:tc>
      </w:tr>
    </w:tbl>
    <w:p w:rsidR="00165B6C" w:rsidRPr="00E30221" w:rsidRDefault="00165B6C">
      <w:pPr>
        <w:rPr>
          <w:rFonts w:ascii="Times New Roman" w:hAnsi="Times New Roman"/>
          <w:sz w:val="24"/>
          <w:szCs w:val="24"/>
        </w:rPr>
      </w:pPr>
    </w:p>
    <w:sectPr w:rsidR="00165B6C" w:rsidRPr="00E30221" w:rsidSect="00794B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6C" w:rsidRDefault="00165B6C" w:rsidP="00477FDF">
      <w:pPr>
        <w:spacing w:after="0" w:line="240" w:lineRule="auto"/>
      </w:pPr>
      <w:r>
        <w:separator/>
      </w:r>
    </w:p>
  </w:endnote>
  <w:endnote w:type="continuationSeparator" w:id="0">
    <w:p w:rsidR="00165B6C" w:rsidRDefault="00165B6C" w:rsidP="0047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C" w:rsidRDefault="00165B6C">
    <w:pPr>
      <w:pStyle w:val="Footer"/>
    </w:pPr>
  </w:p>
  <w:p w:rsidR="00165B6C" w:rsidRDefault="00165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6C" w:rsidRDefault="00165B6C" w:rsidP="00477FDF">
      <w:pPr>
        <w:spacing w:after="0" w:line="240" w:lineRule="auto"/>
      </w:pPr>
      <w:r>
        <w:separator/>
      </w:r>
    </w:p>
  </w:footnote>
  <w:footnote w:type="continuationSeparator" w:id="0">
    <w:p w:rsidR="00165B6C" w:rsidRDefault="00165B6C" w:rsidP="00477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9B6"/>
    <w:rsid w:val="001169B6"/>
    <w:rsid w:val="001342B8"/>
    <w:rsid w:val="00161937"/>
    <w:rsid w:val="00165B6C"/>
    <w:rsid w:val="0017641E"/>
    <w:rsid w:val="00194E31"/>
    <w:rsid w:val="001A0531"/>
    <w:rsid w:val="001C1227"/>
    <w:rsid w:val="002A2845"/>
    <w:rsid w:val="003D7057"/>
    <w:rsid w:val="00477FDF"/>
    <w:rsid w:val="004D6CE2"/>
    <w:rsid w:val="004E2315"/>
    <w:rsid w:val="004E2590"/>
    <w:rsid w:val="0057312A"/>
    <w:rsid w:val="005D7DA4"/>
    <w:rsid w:val="00605489"/>
    <w:rsid w:val="00794B76"/>
    <w:rsid w:val="007D2135"/>
    <w:rsid w:val="008477BE"/>
    <w:rsid w:val="00864C6C"/>
    <w:rsid w:val="00901A4B"/>
    <w:rsid w:val="00902C80"/>
    <w:rsid w:val="00905DD0"/>
    <w:rsid w:val="009903E2"/>
    <w:rsid w:val="009B0D54"/>
    <w:rsid w:val="009F18D6"/>
    <w:rsid w:val="00A341FD"/>
    <w:rsid w:val="00AD1A57"/>
    <w:rsid w:val="00B22638"/>
    <w:rsid w:val="00B60D00"/>
    <w:rsid w:val="00BB297C"/>
    <w:rsid w:val="00CA2289"/>
    <w:rsid w:val="00DC4C24"/>
    <w:rsid w:val="00DC71BA"/>
    <w:rsid w:val="00E26FCE"/>
    <w:rsid w:val="00E30221"/>
    <w:rsid w:val="00E7317A"/>
    <w:rsid w:val="00ED3A78"/>
    <w:rsid w:val="00EE0111"/>
    <w:rsid w:val="00F16E85"/>
    <w:rsid w:val="00FD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7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F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F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7</Pages>
  <Words>966</Words>
  <Characters>5508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12</cp:revision>
  <cp:lastPrinted>2021-08-31T08:19:00Z</cp:lastPrinted>
  <dcterms:created xsi:type="dcterms:W3CDTF">2021-08-23T18:45:00Z</dcterms:created>
  <dcterms:modified xsi:type="dcterms:W3CDTF">2021-08-31T08:22:00Z</dcterms:modified>
</cp:coreProperties>
</file>