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4F" w:rsidRPr="006A53D8" w:rsidRDefault="00C5604F" w:rsidP="00D452F8">
      <w:pPr>
        <w:shd w:val="clear" w:color="auto" w:fill="F8F8F8"/>
        <w:spacing w:after="0" w:line="375" w:lineRule="atLeast"/>
        <w:jc w:val="center"/>
        <w:outlineLvl w:val="1"/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</w:pPr>
      <w:r w:rsidRPr="00D452F8">
        <w:rPr>
          <w:rFonts w:ascii="yandex-sans" w:hAnsi="yandex-sans"/>
          <w:b/>
          <w:bCs/>
          <w:color w:val="333333"/>
          <w:sz w:val="30"/>
          <w:szCs w:val="30"/>
          <w:lang w:eastAsia="ru-RU"/>
        </w:rPr>
        <w:t>Описание календарного учебного графика</w:t>
      </w:r>
      <w:r>
        <w:rPr>
          <w:rFonts w:ascii="yandex-sans" w:hAnsi="yandex-sans"/>
          <w:b/>
          <w:bCs/>
          <w:color w:val="333333"/>
          <w:sz w:val="30"/>
          <w:szCs w:val="30"/>
          <w:lang w:eastAsia="ru-RU"/>
        </w:rPr>
        <w:t xml:space="preserve"> МБДОУ</w:t>
      </w:r>
      <w:r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t xml:space="preserve"> детский сад </w:t>
      </w:r>
      <w:r>
        <w:rPr>
          <w:rFonts w:ascii="yandex-sans" w:hAnsi="yandex-sans"/>
          <w:b/>
          <w:bCs/>
          <w:color w:val="333333"/>
          <w:sz w:val="30"/>
          <w:szCs w:val="30"/>
          <w:lang w:eastAsia="ru-RU"/>
        </w:rPr>
        <w:t xml:space="preserve"> «</w:t>
      </w:r>
      <w:r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t>Солнышко»</w:t>
      </w:r>
      <w:r>
        <w:rPr>
          <w:rFonts w:ascii="yandex-sans" w:hAnsi="yandex-sans"/>
          <w:b/>
          <w:bCs/>
          <w:color w:val="333333"/>
          <w:sz w:val="30"/>
          <w:szCs w:val="30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t>д. Паленка</w:t>
      </w:r>
    </w:p>
    <w:p w:rsidR="00C5604F" w:rsidRDefault="00C5604F" w:rsidP="00D452F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Календарный учебный график - это составная часть образовательной программы, являющейся комплексом основных характеристик образования в детском саду. Календарный учебный график является нормативным документом, регламентирующим общие требования к организации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процесса в 2021 -2022</w:t>
      </w: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в МБДОУ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детский сад «Солнышко»» д. Паленка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Календарный учебный график разработан в соответствии с: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Федеральным Законом «Об образовании в Российской Федерации» №273 – ФЗ;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Санит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арно-эпидемиологическими требованиями к организациям воспитания и обучения, отдыха и оздоровления детей и молодежи СП 2.4.1.3648-20</w:t>
      </w: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Календарный учебный график учитывает в полном объеме возрастные, психофизические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дошкольников и отвечает требованиям охраны их жизни и здоровья.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календарного учебного графика включает в себя следующее: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количество возрастных групп,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режим работы образовательного учреждения,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выходные, праздничные дни,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начало и окончание учебного года,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продолжительность учебного года, учебной недели,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период каникул,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максимальное количество ОД в неделю,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максимальная длительность образовательной деятельности и перерывов между ними,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летний оздоровительный период,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- язык образования.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Календарный учебный график обсуждается и принимается педагогическим советом и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утверждается приказом заведующего ДОУ до начала учебного года.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Все изменения, вносимые в календарный учебный график, утверждаются приказом заведующего ДОУ и доводятся до всех участников образовательного процесса.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ДОУ в установленном законодательством Российской Федерации порядке несет</w:t>
      </w:r>
    </w:p>
    <w:p w:rsidR="00C5604F" w:rsidRPr="00850AF4" w:rsidRDefault="00C5604F" w:rsidP="00D452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реализацию в полном объеме образовательных программ в соответствии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0AF4">
        <w:rPr>
          <w:rFonts w:ascii="Times New Roman" w:hAnsi="Times New Roman"/>
          <w:color w:val="000000"/>
          <w:sz w:val="24"/>
          <w:szCs w:val="24"/>
          <w:lang w:eastAsia="ru-RU"/>
        </w:rPr>
        <w:t>с календарным учебным графиком.</w:t>
      </w:r>
    </w:p>
    <w:p w:rsidR="00C5604F" w:rsidRPr="00850AF4" w:rsidRDefault="00C5604F">
      <w:pPr>
        <w:rPr>
          <w:rFonts w:ascii="Times New Roman" w:hAnsi="Times New Roman"/>
          <w:sz w:val="24"/>
          <w:szCs w:val="24"/>
        </w:rPr>
      </w:pPr>
    </w:p>
    <w:sectPr w:rsidR="00C5604F" w:rsidRPr="00850AF4" w:rsidSect="0077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F8"/>
    <w:rsid w:val="00030FC8"/>
    <w:rsid w:val="00045AC0"/>
    <w:rsid w:val="000C3CA1"/>
    <w:rsid w:val="00121FC1"/>
    <w:rsid w:val="001E78EB"/>
    <w:rsid w:val="0044194A"/>
    <w:rsid w:val="006A53D8"/>
    <w:rsid w:val="006C655A"/>
    <w:rsid w:val="007435E7"/>
    <w:rsid w:val="0077204A"/>
    <w:rsid w:val="007C3718"/>
    <w:rsid w:val="007D6003"/>
    <w:rsid w:val="00850AF4"/>
    <w:rsid w:val="00955855"/>
    <w:rsid w:val="00A21547"/>
    <w:rsid w:val="00A36820"/>
    <w:rsid w:val="00C5604F"/>
    <w:rsid w:val="00D452F8"/>
    <w:rsid w:val="00DF2144"/>
    <w:rsid w:val="00E94499"/>
    <w:rsid w:val="00F9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4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45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52F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A53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655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268</Words>
  <Characters>1529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календарного учебного графика МБДОУ детский сад  «Солнышко» д</dc:title>
  <dc:subject/>
  <dc:creator>no_namer</dc:creator>
  <cp:keywords/>
  <dc:description/>
  <cp:lastModifiedBy>Пользователь</cp:lastModifiedBy>
  <cp:revision>2</cp:revision>
  <dcterms:created xsi:type="dcterms:W3CDTF">2021-09-03T09:58:00Z</dcterms:created>
  <dcterms:modified xsi:type="dcterms:W3CDTF">2021-09-03T09:58:00Z</dcterms:modified>
</cp:coreProperties>
</file>